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8" w:rsidRPr="00473230" w:rsidRDefault="00F22D58" w:rsidP="007745EA">
      <w:pPr>
        <w:spacing w:after="120"/>
        <w:ind w:right="56"/>
        <w:rPr>
          <w:rFonts w:ascii="Arial" w:hAnsi="Arial"/>
          <w:color w:val="000000"/>
          <w:lang w:val="el-GR"/>
        </w:rPr>
      </w:pPr>
      <w:r w:rsidRPr="00473230">
        <w:rPr>
          <w:rFonts w:ascii="Arial" w:hAnsi="Arial"/>
          <w:b/>
          <w:color w:val="000000"/>
          <w:lang w:val="el-GR"/>
        </w:rPr>
        <w:t>Έκθεση Παράδοσης</w:t>
      </w:r>
      <w:r w:rsidRPr="00473230">
        <w:rPr>
          <w:rFonts w:ascii="Arial" w:hAnsi="Arial"/>
          <w:b/>
          <w:color w:val="000000"/>
          <w:vertAlign w:val="superscript"/>
          <w:lang w:val="el-GR"/>
        </w:rPr>
        <w:t xml:space="preserve"> </w:t>
      </w:r>
      <w:r w:rsidRPr="00473230">
        <w:rPr>
          <w:rFonts w:ascii="Arial" w:hAnsi="Arial"/>
          <w:b/>
          <w:color w:val="000000"/>
          <w:lang w:val="el-GR"/>
        </w:rPr>
        <w:t>Ηλεκτρικής Εγκατάστασης</w:t>
      </w:r>
      <w:r w:rsidRPr="00473230">
        <w:rPr>
          <w:rFonts w:ascii="Arial" w:hAnsi="Arial"/>
          <w:color w:val="000000"/>
          <w:lang w:val="el-GR"/>
        </w:rPr>
        <w:t xml:space="preserve">                                                    </w:t>
      </w:r>
      <w:r w:rsidRPr="00473230">
        <w:rPr>
          <w:rFonts w:ascii="Arial" w:hAnsi="Arial"/>
          <w:color w:val="000000"/>
          <w:sz w:val="18"/>
          <w:szCs w:val="18"/>
          <w:lang w:val="el-GR"/>
        </w:rPr>
        <w:t xml:space="preserve">Σελίδα  1  από  </w:t>
      </w:r>
      <w:r w:rsidR="007745EA">
        <w:rPr>
          <w:rFonts w:ascii="Arial" w:hAnsi="Arial"/>
          <w:color w:val="000000"/>
          <w:sz w:val="18"/>
          <w:szCs w:val="18"/>
          <w:lang w:val="el-GR"/>
        </w:rPr>
        <w:t>…</w:t>
      </w:r>
      <w:r w:rsidR="007745EA" w:rsidRPr="007745EA">
        <w:rPr>
          <w:rFonts w:ascii="Arial" w:hAnsi="Arial"/>
          <w:color w:val="000000"/>
          <w:sz w:val="18"/>
          <w:szCs w:val="18"/>
          <w:lang w:val="el-GR"/>
        </w:rPr>
        <w:t>.</w:t>
      </w:r>
      <w:r w:rsidRPr="00473230">
        <w:rPr>
          <w:rFonts w:ascii="Arial" w:hAnsi="Arial"/>
          <w:color w:val="000000"/>
          <w:sz w:val="18"/>
          <w:szCs w:val="18"/>
          <w:lang w:val="el-GR"/>
        </w:rPr>
        <w:t>..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49"/>
        <w:gridCol w:w="649"/>
        <w:gridCol w:w="50"/>
        <w:gridCol w:w="375"/>
        <w:gridCol w:w="334"/>
        <w:gridCol w:w="91"/>
        <w:gridCol w:w="192"/>
        <w:gridCol w:w="233"/>
        <w:gridCol w:w="334"/>
        <w:gridCol w:w="91"/>
        <w:gridCol w:w="50"/>
        <w:gridCol w:w="375"/>
        <w:gridCol w:w="425"/>
        <w:gridCol w:w="425"/>
        <w:gridCol w:w="425"/>
        <w:gridCol w:w="425"/>
        <w:gridCol w:w="324"/>
        <w:gridCol w:w="101"/>
        <w:gridCol w:w="59"/>
        <w:gridCol w:w="366"/>
        <w:gridCol w:w="425"/>
        <w:gridCol w:w="425"/>
        <w:gridCol w:w="171"/>
        <w:gridCol w:w="166"/>
        <w:gridCol w:w="88"/>
        <w:gridCol w:w="425"/>
        <w:gridCol w:w="425"/>
        <w:gridCol w:w="425"/>
        <w:gridCol w:w="425"/>
        <w:gridCol w:w="196"/>
        <w:gridCol w:w="231"/>
        <w:gridCol w:w="620"/>
      </w:tblGrid>
      <w:tr w:rsidR="00D125DA" w:rsidRPr="00C75933" w:rsidTr="00F26A8E">
        <w:trPr>
          <w:cantSplit/>
          <w:trHeight w:val="830"/>
          <w:jc w:val="center"/>
        </w:trPr>
        <w:tc>
          <w:tcPr>
            <w:tcW w:w="2905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22D58" w:rsidRPr="00473230" w:rsidRDefault="00F22D58" w:rsidP="00A814CF">
            <w:pPr>
              <w:rPr>
                <w:rFonts w:ascii="Arial" w:hAnsi="Arial"/>
                <w:b/>
                <w:color w:val="000000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lang w:val="el-GR"/>
              </w:rPr>
              <w:t>Έκθεση παράδοσης</w:t>
            </w:r>
            <w:r w:rsidRPr="00473230">
              <w:rPr>
                <w:rFonts w:ascii="Arial" w:hAnsi="Arial"/>
                <w:b/>
                <w:color w:val="000000"/>
                <w:vertAlign w:val="superscript"/>
              </w:rPr>
              <w:t xml:space="preserve"> </w:t>
            </w:r>
            <w:r w:rsidRPr="00473230">
              <w:rPr>
                <w:rFonts w:ascii="Arial" w:hAnsi="Arial"/>
                <w:b/>
                <w:color w:val="000000"/>
              </w:rPr>
              <w:t>N</w:t>
            </w:r>
            <w:r w:rsidRPr="00473230">
              <w:rPr>
                <w:rFonts w:ascii="Arial" w:hAnsi="Arial"/>
                <w:b/>
                <w:color w:val="000000"/>
                <w:lang w:val="el-GR"/>
              </w:rPr>
              <w:t>ο</w:t>
            </w:r>
            <w:r w:rsidR="00A814CF" w:rsidRPr="00473230">
              <w:rPr>
                <w:rFonts w:ascii="Arial" w:hAnsi="Arial"/>
                <w:b/>
                <w:color w:val="000000"/>
                <w:lang w:val="el-GR"/>
              </w:rP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nil"/>
            </w:tcBorders>
            <w:vAlign w:val="bottom"/>
          </w:tcPr>
          <w:p w:rsidR="00F22D58" w:rsidRPr="00473230" w:rsidRDefault="004B03F5" w:rsidP="00F26A8E">
            <w:pPr>
              <w:jc w:val="center"/>
              <w:rPr>
                <w:rFonts w:ascii="Arial" w:hAnsi="Arial"/>
                <w:color w:val="000000"/>
                <w:lang w:val="el-GR"/>
              </w:rPr>
            </w:pPr>
            <w:r w:rsidRPr="00473230">
              <w:rPr>
                <w:rFonts w:ascii="Arial" w:hAnsi="Arial"/>
                <w:color w:val="000000"/>
                <w:lang w:val="el-GR"/>
              </w:rPr>
              <w:t>…….</w:t>
            </w:r>
          </w:p>
        </w:tc>
        <w:tc>
          <w:tcPr>
            <w:tcW w:w="3946" w:type="dxa"/>
            <w:gridSpan w:val="1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22D58" w:rsidRPr="00473230" w:rsidRDefault="00D125DA" w:rsidP="004B03F5">
            <w:pPr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20"/>
                <w:szCs w:val="20"/>
                <w:lang w:val="el-GR"/>
              </w:rPr>
              <w:t xml:space="preserve">Ιδιοκτήτης 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  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Χρήστης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D125DA" w:rsidRPr="00473230" w:rsidRDefault="00D125DA" w:rsidP="004B03F5">
            <w:pPr>
              <w:spacing w:after="120"/>
              <w:outlineLvl w:val="0"/>
              <w:rPr>
                <w:rFonts w:ascii="Arial" w:hAnsi="Arial"/>
                <w:color w:val="000000"/>
                <w:sz w:val="22"/>
                <w:szCs w:val="22"/>
                <w:lang w:val="el-GR"/>
              </w:rPr>
            </w:pP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……………………………………………</w:t>
            </w:r>
          </w:p>
        </w:tc>
        <w:tc>
          <w:tcPr>
            <w:tcW w:w="3001" w:type="dxa"/>
            <w:gridSpan w:val="9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D58" w:rsidRPr="00473230" w:rsidRDefault="00F22D58" w:rsidP="00482701">
            <w:pPr>
              <w:ind w:right="-68"/>
              <w:rPr>
                <w:rFonts w:ascii="Arial" w:hAnsi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18"/>
                <w:szCs w:val="18"/>
                <w:lang w:val="el-GR"/>
              </w:rPr>
              <w:t>Αρ. παροχής: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/>
                <w:color w:val="000000"/>
                <w:sz w:val="22"/>
                <w:szCs w:val="22"/>
                <w:lang w:val="el-GR"/>
              </w:rPr>
              <w:t>.........................</w:t>
            </w:r>
          </w:p>
          <w:p w:rsidR="00F22D58" w:rsidRPr="00473230" w:rsidRDefault="00F22D58" w:rsidP="00482701">
            <w:pPr>
              <w:ind w:right="-68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73230">
              <w:rPr>
                <w:rFonts w:ascii="Arial" w:hAnsi="Arial"/>
                <w:b/>
                <w:color w:val="000000"/>
                <w:sz w:val="18"/>
                <w:szCs w:val="18"/>
                <w:lang w:val="el-GR"/>
              </w:rPr>
              <w:t>Διεύθυνση: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 xml:space="preserve"> </w:t>
            </w:r>
            <w:r w:rsidR="002A469D"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>.........................</w:t>
            </w:r>
            <w:r w:rsidR="002A469D" w:rsidRPr="00473230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.....</w:t>
            </w:r>
          </w:p>
          <w:p w:rsidR="002A469D" w:rsidRPr="00473230" w:rsidRDefault="002A469D" w:rsidP="00482701">
            <w:pPr>
              <w:ind w:right="-68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473230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……………………………………</w:t>
            </w:r>
          </w:p>
        </w:tc>
      </w:tr>
      <w:tr w:rsidR="00D125DA" w:rsidRPr="00C75933" w:rsidTr="005372D5">
        <w:trPr>
          <w:cantSplit/>
          <w:trHeight w:val="344"/>
          <w:jc w:val="center"/>
        </w:trPr>
        <w:tc>
          <w:tcPr>
            <w:tcW w:w="2622" w:type="dxa"/>
            <w:gridSpan w:val="6"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F22D58" w:rsidRPr="00473230" w:rsidRDefault="00F22D58">
            <w:pPr>
              <w:rPr>
                <w:rFonts w:ascii="Arial" w:hAnsi="Arial"/>
                <w:color w:val="000000"/>
                <w:sz w:val="22"/>
                <w:szCs w:val="22"/>
                <w:lang w:val="el-GR"/>
              </w:rPr>
            </w:pP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Πρωτόκολλο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ελέγχου 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ο</w:t>
            </w:r>
          </w:p>
        </w:tc>
        <w:tc>
          <w:tcPr>
            <w:tcW w:w="85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F22D58" w:rsidRPr="00473230" w:rsidRDefault="002A469D" w:rsidP="00145E80">
            <w:pPr>
              <w:ind w:left="-70"/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473230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………</w:t>
            </w:r>
          </w:p>
        </w:tc>
        <w:tc>
          <w:tcPr>
            <w:tcW w:w="4253" w:type="dxa"/>
            <w:gridSpan w:val="15"/>
            <w:vMerge w:val="restart"/>
            <w:tcBorders>
              <w:right w:val="single" w:sz="12" w:space="0" w:color="auto"/>
            </w:tcBorders>
          </w:tcPr>
          <w:p w:rsidR="00F22D58" w:rsidRPr="00473230" w:rsidRDefault="00F26A8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Η</w:t>
            </w:r>
            <w:r w:rsidR="00F22D58"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λεκτρολόγος εγκαταστάτης</w:t>
            </w:r>
          </w:p>
          <w:p w:rsidR="00F22D58" w:rsidRPr="00473230" w:rsidRDefault="00F22D5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</w:p>
          <w:p w:rsidR="00F22D58" w:rsidRPr="00473230" w:rsidRDefault="002A469D" w:rsidP="002A469D">
            <w:pPr>
              <w:rPr>
                <w:rFonts w:ascii="Arial" w:hAnsi="Arial"/>
                <w:color w:val="000000"/>
                <w:lang w:val="el-GR"/>
              </w:rPr>
            </w:pPr>
            <w:r w:rsidRPr="00473230">
              <w:rPr>
                <w:rFonts w:ascii="Arial" w:hAnsi="Arial" w:cs="Arial"/>
                <w:color w:val="000000"/>
                <w:lang w:val="el-GR"/>
              </w:rPr>
              <w:t>……………………………………………</w:t>
            </w:r>
          </w:p>
        </w:tc>
        <w:tc>
          <w:tcPr>
            <w:tcW w:w="2835" w:type="dxa"/>
            <w:gridSpan w:val="8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2D58" w:rsidRPr="00473230" w:rsidRDefault="00F22D58" w:rsidP="00482701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F26A8E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Αριθ. </w:t>
            </w:r>
            <w:r w:rsidR="007718EC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ά</w:t>
            </w:r>
            <w:r w:rsidRPr="00F26A8E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δειας</w:t>
            </w:r>
            <w:r w:rsidR="00F26A8E" w:rsidRPr="00F26A8E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/βεβ. αναγγελίας</w:t>
            </w:r>
            <w:r w:rsidRPr="00F26A8E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: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........</w:t>
            </w:r>
            <w:r w:rsidR="002A469D"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</w:t>
            </w:r>
            <w:r w:rsidR="00F26A8E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......................</w:t>
            </w:r>
            <w:r w:rsidR="002A469D"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</w:t>
            </w:r>
          </w:p>
          <w:p w:rsidR="00F22D58" w:rsidRPr="00473230" w:rsidRDefault="00F22D58" w:rsidP="00482701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Κατηγορία</w:t>
            </w:r>
            <w:r w:rsidR="00F26A8E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/Ομάδα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: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….....</w:t>
            </w:r>
            <w:r w:rsidR="002A469D"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...…</w:t>
            </w:r>
            <w:r w:rsidR="00F26A8E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……………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...…</w:t>
            </w:r>
          </w:p>
          <w:p w:rsidR="00F22D58" w:rsidRPr="00473230" w:rsidRDefault="00F22D58" w:rsidP="00482701">
            <w:pPr>
              <w:ind w:right="-70"/>
              <w:rPr>
                <w:rFonts w:ascii="Arial" w:hAnsi="Arial"/>
                <w:color w:val="000000"/>
                <w:sz w:val="22"/>
                <w:szCs w:val="22"/>
                <w:lang w:val="el-GR"/>
              </w:rPr>
            </w:pP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Ειδικότητα: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="002A469D"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…...........…</w:t>
            </w:r>
            <w:r w:rsidR="00D125DA"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  <w:r w:rsidR="002A469D"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...…</w:t>
            </w:r>
          </w:p>
        </w:tc>
      </w:tr>
      <w:tr w:rsidR="00D125DA" w:rsidRPr="00C75933" w:rsidTr="00F26A8E">
        <w:trPr>
          <w:cantSplit/>
          <w:trHeight w:val="344"/>
          <w:jc w:val="center"/>
        </w:trPr>
        <w:tc>
          <w:tcPr>
            <w:tcW w:w="1913" w:type="dxa"/>
            <w:gridSpan w:val="4"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F22D58" w:rsidRPr="00473230" w:rsidRDefault="00F22D5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Κατηγ</w:t>
            </w:r>
            <w:proofErr w:type="spellEnd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Εγκατ</w:t>
            </w:r>
            <w:proofErr w:type="spellEnd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/σης:</w:t>
            </w:r>
          </w:p>
        </w:tc>
        <w:tc>
          <w:tcPr>
            <w:tcW w:w="1559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F22D58" w:rsidRPr="00145E80" w:rsidRDefault="002A469D" w:rsidP="00F26A8E">
            <w:pPr>
              <w:ind w:left="-7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l-GR"/>
              </w:rPr>
            </w:pPr>
            <w:r w:rsidRPr="00145E8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…...........…....</w:t>
            </w:r>
          </w:p>
        </w:tc>
        <w:tc>
          <w:tcPr>
            <w:tcW w:w="4253" w:type="dxa"/>
            <w:gridSpan w:val="1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2D58" w:rsidRPr="00473230" w:rsidRDefault="00F22D5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22D58" w:rsidRPr="00473230" w:rsidRDefault="00F22D58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D125DA" w:rsidRPr="00C75933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74"/>
          <w:jc w:val="center"/>
        </w:trPr>
        <w:tc>
          <w:tcPr>
            <w:tcW w:w="18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F22D58" w:rsidRPr="00473230" w:rsidRDefault="00F22D58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         </w:t>
            </w:r>
          </w:p>
          <w:p w:rsidR="00F22D58" w:rsidRPr="00473230" w:rsidRDefault="00F22D58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                      Χώρος/τμήμα </w:t>
            </w:r>
          </w:p>
          <w:p w:rsidR="00F22D58" w:rsidRPr="00473230" w:rsidRDefault="00F22D58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                     εγκατάστασης</w:t>
            </w:r>
          </w:p>
          <w:p w:rsidR="00F22D58" w:rsidRPr="00473230" w:rsidRDefault="00F22D58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Αριθμός 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ηλεκτ</w:t>
            </w:r>
            <w:proofErr w:type="spellEnd"/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.</w:t>
            </w:r>
          </w:p>
          <w:p w:rsidR="00F22D58" w:rsidRPr="00473230" w:rsidRDefault="00F22D58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συσκευών &amp; υλικών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2D58" w:rsidRPr="008C1024" w:rsidRDefault="00F22D58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22D58" w:rsidRPr="00473230" w:rsidRDefault="00F22D58">
            <w:pPr>
              <w:ind w:left="113" w:right="113"/>
              <w:jc w:val="center"/>
              <w:rPr>
                <w:rFonts w:ascii="Arial" w:hAnsi="Arial"/>
                <w:color w:val="000000"/>
                <w:sz w:val="14"/>
              </w:rPr>
            </w:pP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Σύνολο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22D58" w:rsidRPr="00473230" w:rsidRDefault="00F22D58">
            <w:pPr>
              <w:ind w:left="113" w:right="113"/>
              <w:jc w:val="center"/>
              <w:rPr>
                <w:rFonts w:ascii="Arial" w:hAnsi="Arial"/>
                <w:b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Βαθμός Προστασίας ΙΡ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22D58" w:rsidRPr="00473230" w:rsidRDefault="00F22D58">
            <w:pPr>
              <w:ind w:left="113" w:right="113"/>
              <w:jc w:val="center"/>
              <w:rPr>
                <w:rFonts w:ascii="Arial" w:hAnsi="Arial"/>
                <w:b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Εγκατεστημένη Ισχύς (</w:t>
            </w:r>
            <w:r w:rsidRPr="00473230">
              <w:rPr>
                <w:rFonts w:ascii="Arial" w:hAnsi="Arial"/>
                <w:b/>
                <w:color w:val="000000"/>
                <w:sz w:val="14"/>
                <w:lang w:val="en-US"/>
              </w:rPr>
              <w:t>KW</w:t>
            </w: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)</w:t>
            </w: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22D58" w:rsidRPr="00473230" w:rsidRDefault="00F22D58">
            <w:pPr>
              <w:spacing w:line="20" w:lineRule="atLeast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Ηλεκτρολογικό υλικό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22D58" w:rsidRPr="00473230" w:rsidRDefault="00F22D58">
            <w:pPr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>Πίνακας διανομή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ς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D58" w:rsidRPr="008C1024" w:rsidRDefault="00F22D58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Διακόπτης απλός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Διακόπτης διπλός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szCs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 xml:space="preserve">Διακόπτης 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>αλλε</w:t>
            </w:r>
            <w:proofErr w:type="spellEnd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 xml:space="preserve"> -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>ρετούρ</w:t>
            </w:r>
            <w:proofErr w:type="spellEnd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 xml:space="preserve"> ακραίος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Διακόπτης 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κομμυτατέρ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Ρυθμιστής έντασης φωτισμού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Μπουτόν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Ανιχνευτής κίνησης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μονή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Πρίζα σούκο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διπλή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τριπλή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Θερμοστάτης χώρου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 w:rsidP="0015240E">
            <w:pPr>
              <w:ind w:right="-120"/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:rsidR="0022344F" w:rsidRPr="00473230" w:rsidRDefault="0022344F">
            <w:pPr>
              <w:spacing w:line="20" w:lineRule="atLeast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Γραμμές σταθερών ηλεκτρικών συσκευών &amp; κινητήρων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Κουζίνα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82701" w:rsidRDefault="0022344F" w:rsidP="002A469D">
            <w:pPr>
              <w:rPr>
                <w:rFonts w:ascii="Arial" w:hAnsi="Arial"/>
                <w:color w:val="000000"/>
                <w:sz w:val="14"/>
                <w:lang w:val="en-US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Θερμοσίφωνο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 w:rsidP="002A469D">
            <w:pPr>
              <w:rPr>
                <w:rFonts w:ascii="Arial" w:hAnsi="Arial"/>
                <w:color w:val="000000"/>
                <w:sz w:val="14"/>
                <w:lang w:val="en-US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Πλυντήριο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Κλιματιστικό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Ανελκυστήρας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 w:rsidP="00913364">
            <w:pPr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:rsidR="0022344F" w:rsidRPr="00473230" w:rsidRDefault="0022344F">
            <w:pPr>
              <w:spacing w:line="20" w:lineRule="atLeast"/>
              <w:ind w:left="113" w:right="113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Φωτιστικό σημείο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Απλό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Πολλαπλό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774E" w:rsidRPr="00EB774E" w:rsidTr="00E6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22344F" w:rsidRPr="00473230" w:rsidRDefault="0022344F">
            <w:pPr>
              <w:spacing w:line="20" w:lineRule="atLeas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2344F" w:rsidRPr="00473230" w:rsidRDefault="0022344F">
            <w:pPr>
              <w:rPr>
                <w:rFonts w:ascii="Arial" w:hAnsi="Arial"/>
                <w:color w:val="000000"/>
                <w:sz w:val="14"/>
              </w:rPr>
            </w:pPr>
            <w:r w:rsidRPr="00473230">
              <w:rPr>
                <w:rFonts w:ascii="Arial" w:hAnsi="Arial"/>
                <w:color w:val="000000"/>
                <w:sz w:val="14"/>
              </w:rPr>
              <w:t>&gt;0,5 KW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344F" w:rsidRPr="008C1024" w:rsidRDefault="0022344F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25DA" w:rsidRPr="00C75933" w:rsidTr="00EB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  <w:jc w:val="center"/>
        </w:trPr>
        <w:tc>
          <w:tcPr>
            <w:tcW w:w="6172" w:type="dxa"/>
            <w:gridSpan w:val="2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D3B" w:rsidRPr="00EB774E" w:rsidRDefault="00A01D3B" w:rsidP="00EB774E">
            <w:pPr>
              <w:rPr>
                <w:rFonts w:ascii="Arial" w:hAnsi="Arial"/>
                <w:b/>
                <w:color w:val="000000"/>
                <w:sz w:val="20"/>
                <w:lang w:val="el-GR"/>
              </w:rPr>
            </w:pPr>
          </w:p>
        </w:tc>
        <w:tc>
          <w:tcPr>
            <w:tcW w:w="353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>Συνολική εγκατεστημένη ισχύς (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KW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1D3B" w:rsidRPr="002D1952" w:rsidRDefault="00A01D3B" w:rsidP="00C75933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125DA" w:rsidRPr="00C75933" w:rsidTr="00090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6012" w:type="dxa"/>
            <w:gridSpan w:val="1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01D3B" w:rsidRPr="00473230" w:rsidRDefault="00A01D3B" w:rsidP="007718EC">
            <w:pPr>
              <w:jc w:val="center"/>
              <w:rPr>
                <w:rFonts w:ascii="Arial" w:hAnsi="Arial"/>
                <w:b/>
                <w:color w:val="000000"/>
                <w:sz w:val="20"/>
                <w:vertAlign w:val="superscript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Η ηλεκτρική εγκατάσταση </w:t>
            </w:r>
            <w:r w:rsidR="007718EC">
              <w:rPr>
                <w:rFonts w:ascii="Arial" w:hAnsi="Arial"/>
                <w:color w:val="000000"/>
                <w:sz w:val="16"/>
                <w:lang w:val="el-GR"/>
              </w:rPr>
              <w:t xml:space="preserve">παραδίδεται </w:t>
            </w: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έτοιμη προς χρήση σύμφωνα με την παρούσα έκθεση παράδοσης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el-GR"/>
              </w:rPr>
              <w:t xml:space="preserve">     </w:t>
            </w:r>
            <w:r w:rsidR="002A469D" w:rsidRPr="00473230">
              <w:rPr>
                <w:rFonts w:ascii="Arial" w:hAnsi="Arial"/>
                <w:color w:val="000000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D3B" w:rsidRPr="00473230" w:rsidRDefault="00A01D3B">
            <w:pPr>
              <w:rPr>
                <w:rFonts w:ascii="Arial" w:hAnsi="Arial"/>
                <w:b/>
                <w:color w:val="000000"/>
                <w:sz w:val="20"/>
                <w:vertAlign w:val="superscript"/>
                <w:lang w:val="el-GR"/>
              </w:rPr>
            </w:pPr>
          </w:p>
        </w:tc>
        <w:tc>
          <w:tcPr>
            <w:tcW w:w="438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01D3B" w:rsidRPr="00473230" w:rsidRDefault="00A01D3B" w:rsidP="002A469D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Παράδοση πρόσθετης τεκμηρίωσης (π.χ. σχέδια)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el-GR"/>
              </w:rPr>
              <w:t xml:space="preserve">     </w:t>
            </w:r>
            <w:r w:rsidR="002A469D" w:rsidRPr="00473230">
              <w:rPr>
                <w:rFonts w:ascii="Arial" w:hAnsi="Arial"/>
                <w:color w:val="000000"/>
              </w:rPr>
              <w:sym w:font="Wingdings 2" w:char="F0A3"/>
            </w:r>
          </w:p>
        </w:tc>
      </w:tr>
      <w:tr w:rsidR="00D125DA" w:rsidRPr="00C75933" w:rsidTr="00090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0"/>
          <w:jc w:val="center"/>
        </w:trPr>
        <w:tc>
          <w:tcPr>
            <w:tcW w:w="10560" w:type="dxa"/>
            <w:gridSpan w:val="3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D3B" w:rsidRPr="00473230" w:rsidRDefault="00A01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           </w:t>
            </w:r>
            <w:r w:rsidR="007718EC">
              <w:rPr>
                <w:rFonts w:ascii="Arial" w:hAnsi="Arial"/>
                <w:color w:val="000000"/>
                <w:sz w:val="16"/>
                <w:lang w:val="el-GR"/>
              </w:rPr>
              <w:t xml:space="preserve">               </w:t>
            </w: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 Ο ηλεκτρολόγος εγκαταστάτης            </w:t>
            </w:r>
            <w:r w:rsidRPr="00473230">
              <w:rPr>
                <w:rFonts w:ascii="Arial" w:hAnsi="Arial"/>
                <w:color w:val="000000"/>
                <w:sz w:val="16"/>
                <w:vertAlign w:val="superscript"/>
                <w:lang w:val="el-GR"/>
              </w:rPr>
              <w:t xml:space="preserve">                    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 xml:space="preserve">   </w:t>
            </w: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             </w:t>
            </w:r>
            <w:bookmarkStart w:id="0" w:name="_GoBack"/>
            <w:bookmarkEnd w:id="0"/>
            <w:r w:rsidRPr="00473230">
              <w:rPr>
                <w:rFonts w:ascii="Arial" w:hAnsi="Arial"/>
                <w:color w:val="000000"/>
                <w:sz w:val="16"/>
                <w:lang w:val="en-US"/>
              </w:rPr>
              <w:t>O</w:t>
            </w: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παραλαμβάνων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την έκθεση παράδοσης</w:t>
            </w:r>
            <w:r w:rsidRPr="0047323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ιδιοκτήτης ή χρήστης  </w:t>
            </w: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2"/>
                <w:szCs w:val="12"/>
                <w:lang w:val="el-GR"/>
              </w:rPr>
            </w:pP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2"/>
                <w:szCs w:val="12"/>
                <w:lang w:val="el-GR"/>
              </w:rPr>
              <w:t xml:space="preserve">      (Σφραγίδα, Υπογραφή)                                                                                                                                   (Όνομα, Υπογραφή)</w:t>
            </w: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A01D3B" w:rsidRPr="00473230" w:rsidRDefault="00A01D3B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A01D3B" w:rsidRPr="00473230" w:rsidRDefault="00A01D3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Τόπος.......................................................  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Ημερ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/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νία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..........................                   Τόπος.......................................................  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Ημερ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/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νία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......................... </w:t>
            </w:r>
          </w:p>
        </w:tc>
      </w:tr>
    </w:tbl>
    <w:p w:rsidR="00F22D58" w:rsidRDefault="00F22D58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C75933" w:rsidRDefault="00C75933" w:rsidP="00C75933">
      <w:pPr>
        <w:tabs>
          <w:tab w:val="left" w:pos="10348"/>
        </w:tabs>
        <w:spacing w:after="120"/>
        <w:ind w:right="56"/>
        <w:jc w:val="right"/>
        <w:rPr>
          <w:rFonts w:ascii="Arial" w:hAnsi="Arial"/>
          <w:lang w:val="el-GR"/>
        </w:rPr>
      </w:pPr>
      <w:r>
        <w:rPr>
          <w:rFonts w:ascii="Arial" w:hAnsi="Arial"/>
          <w:sz w:val="18"/>
          <w:szCs w:val="18"/>
          <w:lang w:val="el-GR"/>
        </w:rPr>
        <w:lastRenderedPageBreak/>
        <w:t>Σελίδα  ......  από  .......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49"/>
        <w:gridCol w:w="64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9"/>
        <w:gridCol w:w="366"/>
        <w:gridCol w:w="425"/>
        <w:gridCol w:w="425"/>
        <w:gridCol w:w="425"/>
        <w:gridCol w:w="425"/>
        <w:gridCol w:w="425"/>
        <w:gridCol w:w="425"/>
        <w:gridCol w:w="425"/>
        <w:gridCol w:w="196"/>
        <w:gridCol w:w="231"/>
        <w:gridCol w:w="620"/>
      </w:tblGrid>
      <w:tr w:rsidR="00C75933" w:rsidTr="00E652F2">
        <w:trPr>
          <w:cantSplit/>
          <w:trHeight w:hRule="exact" w:val="1374"/>
          <w:jc w:val="center"/>
        </w:trPr>
        <w:tc>
          <w:tcPr>
            <w:tcW w:w="186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C75933" w:rsidRDefault="00C75933" w:rsidP="00825E69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         </w:t>
            </w:r>
          </w:p>
          <w:p w:rsidR="00C75933" w:rsidRDefault="00C75933" w:rsidP="00825E69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                      Χώρος/τμήμα </w:t>
            </w:r>
          </w:p>
          <w:p w:rsidR="00C75933" w:rsidRDefault="00C75933" w:rsidP="00825E69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                     εγκατάστασης</w:t>
            </w:r>
          </w:p>
          <w:p w:rsidR="00C75933" w:rsidRDefault="00C75933" w:rsidP="00825E69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Αριθμός </w:t>
            </w:r>
            <w:proofErr w:type="spellStart"/>
            <w:r>
              <w:rPr>
                <w:rFonts w:ascii="Arial" w:hAnsi="Arial"/>
                <w:sz w:val="14"/>
                <w:lang w:val="el-GR"/>
              </w:rPr>
              <w:t>ηλεκτ</w:t>
            </w:r>
            <w:proofErr w:type="spellEnd"/>
            <w:r>
              <w:rPr>
                <w:rFonts w:ascii="Arial" w:hAnsi="Arial"/>
                <w:sz w:val="14"/>
                <w:lang w:val="el-GR"/>
              </w:rPr>
              <w:t>.</w:t>
            </w:r>
          </w:p>
          <w:p w:rsidR="00C75933" w:rsidRDefault="00C75933" w:rsidP="00825E69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συσκευών &amp; υλικών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75933" w:rsidRPr="008C1024" w:rsidRDefault="00C75933" w:rsidP="00E652F2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75933" w:rsidRDefault="00C75933" w:rsidP="00825E6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  <w:lang w:val="el-GR"/>
              </w:rPr>
              <w:t>Σύνολο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75933" w:rsidRDefault="00C75933" w:rsidP="00825E69">
            <w:pPr>
              <w:ind w:left="113" w:right="113"/>
              <w:jc w:val="center"/>
              <w:rPr>
                <w:rFonts w:ascii="Arial" w:hAnsi="Arial"/>
                <w:b/>
                <w:sz w:val="14"/>
                <w:lang w:val="el-GR"/>
              </w:rPr>
            </w:pPr>
            <w:r>
              <w:rPr>
                <w:rFonts w:ascii="Arial" w:hAnsi="Arial"/>
                <w:b/>
                <w:sz w:val="14"/>
                <w:lang w:val="el-GR"/>
              </w:rPr>
              <w:t>Βαθμός Προστασίας ΙΡ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C75933" w:rsidRDefault="00C75933" w:rsidP="00825E69">
            <w:pPr>
              <w:ind w:left="113" w:right="113"/>
              <w:jc w:val="center"/>
              <w:rPr>
                <w:rFonts w:ascii="Arial" w:hAnsi="Arial"/>
                <w:b/>
                <w:sz w:val="14"/>
                <w:lang w:val="el-GR"/>
              </w:rPr>
            </w:pPr>
            <w:r>
              <w:rPr>
                <w:rFonts w:ascii="Arial" w:hAnsi="Arial"/>
                <w:b/>
                <w:sz w:val="14"/>
                <w:lang w:val="el-GR"/>
              </w:rPr>
              <w:t>Εγκατεστημένη Ισχύς (</w:t>
            </w:r>
            <w:r>
              <w:rPr>
                <w:rFonts w:ascii="Arial" w:hAnsi="Arial"/>
                <w:b/>
                <w:sz w:val="14"/>
                <w:lang w:val="en-US"/>
              </w:rPr>
              <w:t>KW</w:t>
            </w:r>
            <w:r>
              <w:rPr>
                <w:rFonts w:ascii="Arial" w:hAnsi="Arial"/>
                <w:b/>
                <w:sz w:val="14"/>
                <w:lang w:val="el-GR"/>
              </w:rPr>
              <w:t>)</w:t>
            </w:r>
          </w:p>
        </w:tc>
      </w:tr>
      <w:tr w:rsidR="00C75933" w:rsidTr="00E652F2"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75933" w:rsidRDefault="00C75933" w:rsidP="00825E69">
            <w:pPr>
              <w:spacing w:line="20" w:lineRule="atLeast"/>
              <w:ind w:left="113"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Ηλεκτρολογικό υλικό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Πίνακας διανομή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ς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μονή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Πρίζα σούκο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διπλή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τριπλή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:rsidR="00C75933" w:rsidRDefault="00C75933" w:rsidP="00825E69">
            <w:pPr>
              <w:spacing w:line="20" w:lineRule="atLeast"/>
              <w:ind w:left="113"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Γραμμές σταθερών ηλεκτρικών συσκευών &amp; κινητήρων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:rsidR="00C75933" w:rsidRDefault="00C75933" w:rsidP="00825E69">
            <w:pPr>
              <w:spacing w:line="20" w:lineRule="atLeast"/>
              <w:ind w:left="113" w:right="113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Φωτιστικό σημείο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Απλό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Πολλαπλό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652F2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C75933" w:rsidRDefault="00C75933" w:rsidP="00825E69">
            <w:pPr>
              <w:spacing w:line="20" w:lineRule="atLeast"/>
              <w:rPr>
                <w:rFonts w:ascii="Arial" w:hAnsi="Arial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C75933" w:rsidRDefault="00C75933" w:rsidP="00825E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&gt;0,5 KW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75933" w:rsidRPr="008C1024" w:rsidRDefault="00C75933" w:rsidP="00E652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5933" w:rsidTr="00EB774E">
        <w:trPr>
          <w:cantSplit/>
          <w:trHeight w:val="275"/>
          <w:jc w:val="center"/>
        </w:trPr>
        <w:tc>
          <w:tcPr>
            <w:tcW w:w="6172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5933" w:rsidRPr="00EB774E" w:rsidRDefault="00C75933" w:rsidP="00EB774E">
            <w:pPr>
              <w:rPr>
                <w:rFonts w:ascii="Arial" w:hAnsi="Arial"/>
                <w:b/>
                <w:sz w:val="20"/>
                <w:lang w:val="el-GR"/>
              </w:rPr>
            </w:pPr>
          </w:p>
        </w:tc>
        <w:tc>
          <w:tcPr>
            <w:tcW w:w="3537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5933" w:rsidRDefault="00C75933" w:rsidP="00825E69">
            <w:pPr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>
              <w:rPr>
                <w:rFonts w:ascii="Arial" w:hAnsi="Arial"/>
                <w:sz w:val="20"/>
                <w:szCs w:val="20"/>
                <w:lang w:val="el-GR"/>
              </w:rPr>
              <w:t>Συνολική εγκατεστημένη ισχύς 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KW</w:t>
            </w:r>
            <w:r>
              <w:rPr>
                <w:rFonts w:ascii="Arial" w:hAnsi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33" w:rsidRPr="002D1952" w:rsidRDefault="00C75933" w:rsidP="00825E69">
            <w:pPr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</w:tr>
    </w:tbl>
    <w:p w:rsidR="00C75933" w:rsidRDefault="00C75933" w:rsidP="00C75933">
      <w:pPr>
        <w:spacing w:line="20" w:lineRule="atLeast"/>
        <w:rPr>
          <w:lang w:val="el-GR"/>
        </w:rPr>
      </w:pPr>
    </w:p>
    <w:p w:rsidR="00C75933" w:rsidRDefault="00C75933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  <w:lang w:val="el-GR"/>
        </w:rPr>
      </w:pPr>
    </w:p>
    <w:sectPr w:rsidR="00C75933">
      <w:pgSz w:w="11906" w:h="16838" w:code="9"/>
      <w:pgMar w:top="709" w:right="566" w:bottom="284" w:left="794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CA" w:rsidRDefault="001C29CA">
      <w:r>
        <w:separator/>
      </w:r>
    </w:p>
  </w:endnote>
  <w:endnote w:type="continuationSeparator" w:id="0">
    <w:p w:rsidR="001C29CA" w:rsidRDefault="001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CA" w:rsidRDefault="001C29CA">
      <w:r>
        <w:separator/>
      </w:r>
    </w:p>
  </w:footnote>
  <w:footnote w:type="continuationSeparator" w:id="0">
    <w:p w:rsidR="001C29CA" w:rsidRDefault="001C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0"/>
    <w:rsid w:val="00090AC8"/>
    <w:rsid w:val="000A30A9"/>
    <w:rsid w:val="000B045D"/>
    <w:rsid w:val="000F63DD"/>
    <w:rsid w:val="00145E80"/>
    <w:rsid w:val="0015240E"/>
    <w:rsid w:val="00195D64"/>
    <w:rsid w:val="001C29CA"/>
    <w:rsid w:val="001C788F"/>
    <w:rsid w:val="0022344F"/>
    <w:rsid w:val="002A469D"/>
    <w:rsid w:val="002D1952"/>
    <w:rsid w:val="004224F1"/>
    <w:rsid w:val="00427408"/>
    <w:rsid w:val="00473230"/>
    <w:rsid w:val="00482701"/>
    <w:rsid w:val="004B03F5"/>
    <w:rsid w:val="004B3A72"/>
    <w:rsid w:val="004E0BD9"/>
    <w:rsid w:val="00500926"/>
    <w:rsid w:val="005372D5"/>
    <w:rsid w:val="005A70EC"/>
    <w:rsid w:val="0063425D"/>
    <w:rsid w:val="00641E16"/>
    <w:rsid w:val="00681F3B"/>
    <w:rsid w:val="006B779E"/>
    <w:rsid w:val="006D67D9"/>
    <w:rsid w:val="006F669C"/>
    <w:rsid w:val="007718EC"/>
    <w:rsid w:val="007745EA"/>
    <w:rsid w:val="00825E69"/>
    <w:rsid w:val="0085351F"/>
    <w:rsid w:val="008627BC"/>
    <w:rsid w:val="008736E1"/>
    <w:rsid w:val="008C1024"/>
    <w:rsid w:val="00913364"/>
    <w:rsid w:val="00987722"/>
    <w:rsid w:val="00A01D3B"/>
    <w:rsid w:val="00A814CF"/>
    <w:rsid w:val="00AE1521"/>
    <w:rsid w:val="00BA6DB1"/>
    <w:rsid w:val="00BB6141"/>
    <w:rsid w:val="00BC0E80"/>
    <w:rsid w:val="00C74672"/>
    <w:rsid w:val="00C75933"/>
    <w:rsid w:val="00CD70A3"/>
    <w:rsid w:val="00CE4315"/>
    <w:rsid w:val="00D125DA"/>
    <w:rsid w:val="00D45C23"/>
    <w:rsid w:val="00D622C2"/>
    <w:rsid w:val="00E652F2"/>
    <w:rsid w:val="00EA06B6"/>
    <w:rsid w:val="00EB774E"/>
    <w:rsid w:val="00F22D58"/>
    <w:rsid w:val="00F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" w:lineRule="atLeast"/>
    </w:pPr>
    <w:rPr>
      <w:rFonts w:ascii="Arial" w:hAnsi="Arial" w:cs="Arial"/>
      <w:sz w:val="14"/>
      <w:szCs w:val="14"/>
    </w:rPr>
  </w:style>
  <w:style w:type="paragraph" w:styleId="a4">
    <w:name w:val="Block Text"/>
    <w:basedOn w:val="a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" w:lineRule="atLeast"/>
    </w:pPr>
    <w:rPr>
      <w:rFonts w:ascii="Arial" w:hAnsi="Arial" w:cs="Arial"/>
      <w:sz w:val="14"/>
      <w:szCs w:val="14"/>
    </w:rPr>
  </w:style>
  <w:style w:type="paragraph" w:styleId="a4">
    <w:name w:val="Block Text"/>
    <w:basedOn w:val="a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tonis\&#917;&#925;&#932;&#933;&#928;&#913;%20&#933;&#916;&#917;\&#917;&#922;&#920;&#917;&#931;&#919;%20&#928;&#913;&#929;&#913;&#916;&#927;&#931;&#919;&#931;%20&#919;&#923;&#917;&#922;&#932;&#929;&#921;&#922;&#919;&#931;%20&#917;&#915;&#922;&#913;&#932;&#913;&#931;&#932;&#913;&#931;&#919;&#93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ΕΚΘΕΣΗ ΠΑΡΑΔΟΣΗΣ ΗΛΕΚΤΡΙΚΗΣ ΕΓΚΑΤΑΣΤΑΣΗΣ.dotx</Template>
  <TotalTime>12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Εκθεση παράδοσης Ηλεκτρικής Εγκατάστασης</vt:lpstr>
      <vt:lpstr>Εκθεση παράδοσης ΥΔΕ</vt:lpstr>
    </vt:vector>
  </TitlesOfParts>
  <Company>Antonis Salevris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παράδοσης Ηλεκτρικής Εγκατάστασης</dc:title>
  <dc:creator>Antonis Salevris</dc:creator>
  <cp:lastModifiedBy>user</cp:lastModifiedBy>
  <cp:revision>11</cp:revision>
  <cp:lastPrinted>2010-08-11T10:59:00Z</cp:lastPrinted>
  <dcterms:created xsi:type="dcterms:W3CDTF">2013-04-02T08:28:00Z</dcterms:created>
  <dcterms:modified xsi:type="dcterms:W3CDTF">2019-12-31T07:24:00Z</dcterms:modified>
</cp:coreProperties>
</file>